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9F" w:rsidRPr="007C59A7" w:rsidRDefault="00B0099F" w:rsidP="007C59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lang w:eastAsia="ru-RU"/>
        </w:rPr>
      </w:pPr>
      <w:r w:rsidRPr="007C59A7">
        <w:rPr>
          <w:rFonts w:ascii="Arial" w:hAnsi="Arial" w:cs="Arial"/>
          <w:b/>
          <w:bCs/>
          <w:sz w:val="32"/>
          <w:lang w:eastAsia="ru-RU"/>
        </w:rPr>
        <w:t>04.08.2016г. №</w:t>
      </w:r>
      <w:r>
        <w:rPr>
          <w:rFonts w:ascii="Arial" w:hAnsi="Arial" w:cs="Arial"/>
          <w:b/>
          <w:bCs/>
          <w:sz w:val="32"/>
          <w:lang w:eastAsia="ru-RU"/>
        </w:rPr>
        <w:t>46</w:t>
      </w:r>
      <w:r w:rsidRPr="007C59A7">
        <w:rPr>
          <w:rFonts w:ascii="Arial" w:hAnsi="Arial" w:cs="Arial"/>
          <w:b/>
          <w:bCs/>
          <w:sz w:val="32"/>
          <w:lang w:eastAsia="ru-RU"/>
        </w:rPr>
        <w:t>-ПГ</w:t>
      </w:r>
    </w:p>
    <w:p w:rsidR="00B0099F" w:rsidRPr="007C59A7" w:rsidRDefault="00B0099F" w:rsidP="007C59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lang w:eastAsia="ru-RU"/>
        </w:rPr>
      </w:pPr>
      <w:r w:rsidRPr="007C59A7">
        <w:rPr>
          <w:rFonts w:ascii="Arial" w:hAnsi="Arial" w:cs="Arial"/>
          <w:b/>
          <w:bCs/>
          <w:sz w:val="32"/>
          <w:lang w:eastAsia="ru-RU"/>
        </w:rPr>
        <w:t>РОССИЙСКАЯ ФЕДЕРАЦИЯ</w:t>
      </w:r>
    </w:p>
    <w:p w:rsidR="00B0099F" w:rsidRPr="007C59A7" w:rsidRDefault="00B0099F" w:rsidP="007C59A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7C59A7">
        <w:rPr>
          <w:rFonts w:ascii="Arial" w:hAnsi="Arial" w:cs="Arial"/>
          <w:b/>
          <w:bCs/>
          <w:sz w:val="32"/>
          <w:lang w:eastAsia="ru-RU"/>
        </w:rPr>
        <w:t>ИРКУТСКАЯ ОБЛАСТЬ</w:t>
      </w:r>
    </w:p>
    <w:p w:rsidR="00B0099F" w:rsidRPr="007C59A7" w:rsidRDefault="00B0099F" w:rsidP="007C59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lang w:eastAsia="ru-RU"/>
        </w:rPr>
      </w:pPr>
      <w:r w:rsidRPr="007C59A7">
        <w:rPr>
          <w:rFonts w:ascii="Arial" w:hAnsi="Arial" w:cs="Arial"/>
          <w:b/>
          <w:bCs/>
          <w:sz w:val="32"/>
          <w:lang w:eastAsia="ru-RU"/>
        </w:rPr>
        <w:t>ТУЛУНСКИЙ МУНИЦИПАЛЬНЫЙ РАЙОН</w:t>
      </w:r>
    </w:p>
    <w:p w:rsidR="00B0099F" w:rsidRPr="007C59A7" w:rsidRDefault="00B0099F" w:rsidP="007C59A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7C59A7">
        <w:rPr>
          <w:rFonts w:ascii="Arial" w:hAnsi="Arial" w:cs="Arial"/>
          <w:b/>
          <w:bCs/>
          <w:sz w:val="32"/>
          <w:lang w:eastAsia="ru-RU"/>
        </w:rPr>
        <w:t>АРШАНСКОЕ СЕЛЬСКОЕ ПОСЕЛЕНИЕ</w:t>
      </w:r>
    </w:p>
    <w:p w:rsidR="00B0099F" w:rsidRPr="007C59A7" w:rsidRDefault="00B0099F" w:rsidP="007C59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C59A7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0099F" w:rsidRPr="007C59A7" w:rsidRDefault="00B0099F" w:rsidP="007C59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lang w:eastAsia="ru-RU"/>
        </w:rPr>
      </w:pPr>
      <w:r w:rsidRPr="007C59A7">
        <w:rPr>
          <w:rFonts w:ascii="Arial" w:hAnsi="Arial" w:cs="Arial"/>
          <w:b/>
          <w:bCs/>
          <w:sz w:val="32"/>
          <w:lang w:eastAsia="ru-RU"/>
        </w:rPr>
        <w:t>ПОСТАНОВЛЕНИЕ</w:t>
      </w:r>
    </w:p>
    <w:p w:rsidR="00B0099F" w:rsidRPr="007C59A7" w:rsidRDefault="00B0099F" w:rsidP="007C59A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B0099F" w:rsidRPr="007C59A7" w:rsidRDefault="00B0099F" w:rsidP="007C59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lang w:eastAsia="ru-RU"/>
        </w:rPr>
      </w:pPr>
      <w:r w:rsidRPr="007C59A7">
        <w:rPr>
          <w:rFonts w:ascii="Arial" w:hAnsi="Arial" w:cs="Arial"/>
          <w:b/>
          <w:bCs/>
          <w:sz w:val="32"/>
          <w:lang w:eastAsia="ru-RU"/>
        </w:rPr>
        <w:t>О ВНЕСЕНИИ ИЗМЕНЕНИЙ В АДМИНИСТРАТИВНЫЙ РЕГЛАМЕНТ ПРЕДОСТАВЛЕНИЯ МУНИЦИПАЛЬНОЙ УСЛУГИ «</w:t>
      </w:r>
      <w:r w:rsidRPr="007C59A7">
        <w:rPr>
          <w:rFonts w:ascii="Arial" w:hAnsi="Arial" w:cs="Arial"/>
          <w:b/>
          <w:bCs/>
          <w:sz w:val="32"/>
          <w:szCs w:val="32"/>
          <w:lang w:eastAsia="ru-RU"/>
        </w:rPr>
        <w:t>ПРЕДОСТАВЛЕНИЕ ЗЕМЕЛЬНЫХ УЧАСТКОВ, НАХОДЯЩИХСЯ В ГОСУДАРСТВЕННОЙ ИЛИ МУНИЦИПАЛЬНОЙ СОБСТВЕННОСТИ, БЕЗ ТОРГОВ</w:t>
      </w:r>
      <w:r w:rsidRPr="007C59A7">
        <w:rPr>
          <w:rFonts w:ascii="Arial" w:hAnsi="Arial" w:cs="Arial"/>
          <w:b/>
          <w:bCs/>
          <w:sz w:val="32"/>
          <w:lang w:eastAsia="ru-RU"/>
        </w:rPr>
        <w:t>»</w:t>
      </w:r>
    </w:p>
    <w:p w:rsidR="00B0099F" w:rsidRPr="007C59A7" w:rsidRDefault="00B0099F" w:rsidP="007C59A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099F" w:rsidRPr="007C59A7" w:rsidRDefault="00B0099F" w:rsidP="007C59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>В целях обеспечения открытости и доступности информации по предоставлению муниципальных услуг, в соответствии с Федеральными законами от 27.07.2</w:t>
      </w:r>
      <w:r>
        <w:rPr>
          <w:rFonts w:ascii="Arial" w:hAnsi="Arial" w:cs="Arial"/>
          <w:sz w:val="24"/>
          <w:szCs w:val="24"/>
          <w:lang w:eastAsia="ru-RU"/>
        </w:rPr>
        <w:t>010г. №210-</w:t>
      </w:r>
      <w:r w:rsidRPr="007C59A7">
        <w:rPr>
          <w:rFonts w:ascii="Arial" w:hAnsi="Arial" w:cs="Arial"/>
          <w:sz w:val="24"/>
          <w:szCs w:val="24"/>
          <w:lang w:eastAsia="ru-RU"/>
        </w:rPr>
        <w:t>ФЗ «Об организации предоставления государственных и муниципальных услуг», руководствуясь Уставом Аршанского муниципального образования,</w:t>
      </w:r>
    </w:p>
    <w:p w:rsidR="00B0099F" w:rsidRPr="007C59A7" w:rsidRDefault="00B0099F" w:rsidP="007C59A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099F" w:rsidRPr="007C59A7" w:rsidRDefault="00B0099F" w:rsidP="007C59A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C59A7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B0099F" w:rsidRPr="007C59A7" w:rsidRDefault="00B0099F" w:rsidP="007C59A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099F" w:rsidRPr="007C59A7" w:rsidRDefault="00B0099F" w:rsidP="007C59A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>1. Внести в административный регламент предоставления муниципальной услуги «Предоставление земельных участков, находящихся в государственной или муниципальной собственности, без торгов», утвержденный постановлением администрации Аршанского сельского поселения от 24.03.2016</w:t>
      </w:r>
      <w:r>
        <w:rPr>
          <w:rFonts w:ascii="Arial" w:hAnsi="Arial" w:cs="Arial"/>
          <w:sz w:val="24"/>
          <w:szCs w:val="24"/>
          <w:lang w:eastAsia="ru-RU"/>
        </w:rPr>
        <w:t>г. №</w:t>
      </w:r>
      <w:r w:rsidRPr="007C59A7">
        <w:rPr>
          <w:rFonts w:ascii="Arial" w:hAnsi="Arial" w:cs="Arial"/>
          <w:sz w:val="24"/>
          <w:szCs w:val="24"/>
          <w:lang w:eastAsia="ru-RU"/>
        </w:rPr>
        <w:t xml:space="preserve">12-ПГ </w:t>
      </w:r>
      <w:r w:rsidRPr="007C59A7">
        <w:rPr>
          <w:rFonts w:ascii="Arial" w:hAnsi="Arial" w:cs="Arial"/>
          <w:bCs/>
          <w:sz w:val="24"/>
          <w:szCs w:val="24"/>
          <w:lang w:eastAsia="ru-RU"/>
        </w:rPr>
        <w:t xml:space="preserve">(далее – административный регламент) </w:t>
      </w:r>
      <w:r w:rsidRPr="007C59A7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B0099F" w:rsidRPr="007C59A7" w:rsidRDefault="00B0099F" w:rsidP="007C59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</w:t>
      </w:r>
      <w:r w:rsidRPr="007C59A7">
        <w:rPr>
          <w:rFonts w:ascii="Arial" w:hAnsi="Arial" w:cs="Arial"/>
          <w:sz w:val="24"/>
          <w:szCs w:val="24"/>
          <w:lang w:eastAsia="ru-RU"/>
        </w:rPr>
        <w:t>дополнить административный регламент пунктом 52.1. следующего содержания:</w:t>
      </w:r>
    </w:p>
    <w:p w:rsidR="00B0099F" w:rsidRPr="007C59A7" w:rsidRDefault="00B0099F" w:rsidP="007C59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>«52.1.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B0099F" w:rsidRPr="007C59A7" w:rsidRDefault="00B0099F" w:rsidP="007C59A7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0099F" w:rsidRPr="007C59A7" w:rsidRDefault="00B0099F" w:rsidP="007C59A7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0099F" w:rsidRPr="007C59A7" w:rsidRDefault="00B0099F" w:rsidP="007C59A7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B0099F" w:rsidRPr="007C59A7" w:rsidRDefault="00B0099F" w:rsidP="007C59A7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B0099F" w:rsidRPr="007C59A7" w:rsidRDefault="00B0099F" w:rsidP="007C59A7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</w:p>
    <w:p w:rsidR="00B0099F" w:rsidRPr="007C59A7" w:rsidRDefault="00B0099F" w:rsidP="007C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 w:rsidRPr="007C59A7">
        <w:rPr>
          <w:rFonts w:ascii="Arial" w:hAnsi="Arial" w:cs="Arial"/>
          <w:color w:val="000000"/>
          <w:sz w:val="24"/>
          <w:szCs w:val="24"/>
          <w:lang w:eastAsia="ru-RU"/>
        </w:rPr>
        <w:t xml:space="preserve">наличии документа, подтверждающего ее специальное обучение и выдаваемого по </w:t>
      </w:r>
      <w:hyperlink r:id="rId5" w:history="1">
        <w:r w:rsidRPr="007C59A7">
          <w:rPr>
            <w:rFonts w:ascii="Arial" w:hAnsi="Arial" w:cs="Arial"/>
            <w:color w:val="000000"/>
            <w:sz w:val="24"/>
            <w:szCs w:val="24"/>
            <w:lang w:eastAsia="ru-RU"/>
          </w:rPr>
          <w:t>форме</w:t>
        </w:r>
      </w:hyperlink>
      <w:r w:rsidRPr="007C59A7">
        <w:rPr>
          <w:rFonts w:ascii="Arial" w:hAnsi="Arial" w:cs="Arial"/>
          <w:color w:val="000000"/>
          <w:sz w:val="24"/>
          <w:szCs w:val="24"/>
          <w:lang w:eastAsia="ru-RU"/>
        </w:rPr>
        <w:t xml:space="preserve"> и в </w:t>
      </w:r>
      <w:hyperlink r:id="rId6" w:history="1">
        <w:r w:rsidRPr="007C59A7">
          <w:rPr>
            <w:rFonts w:ascii="Arial" w:hAnsi="Arial" w:cs="Arial"/>
            <w:color w:val="000000"/>
            <w:sz w:val="24"/>
            <w:szCs w:val="24"/>
            <w:lang w:eastAsia="ru-RU"/>
          </w:rPr>
          <w:t>порядке</w:t>
        </w:r>
      </w:hyperlink>
      <w:r w:rsidRPr="007C59A7">
        <w:rPr>
          <w:rFonts w:ascii="Arial" w:hAnsi="Arial" w:cs="Arial"/>
          <w:color w:val="000000"/>
          <w:sz w:val="24"/>
          <w:szCs w:val="24"/>
          <w:lang w:eastAsia="ru-RU"/>
        </w:rPr>
        <w:t>, которые определяются федеральным органом исполнительной власти, осуществляющим</w:t>
      </w:r>
      <w:r w:rsidRPr="007C59A7">
        <w:rPr>
          <w:rFonts w:ascii="Arial" w:hAnsi="Arial" w:cs="Arial"/>
          <w:sz w:val="24"/>
          <w:szCs w:val="24"/>
          <w:lang w:eastAsia="ru-RU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0099F" w:rsidRPr="007C59A7" w:rsidRDefault="00B0099F" w:rsidP="007C59A7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B0099F" w:rsidRPr="007C59A7" w:rsidRDefault="00B0099F" w:rsidP="007C59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режиме.».</w:t>
      </w:r>
    </w:p>
    <w:p w:rsidR="00B0099F" w:rsidRPr="007C59A7" w:rsidRDefault="00B0099F" w:rsidP="007C59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газете «Аршанский вестник» и разместить на официальном сайте Аршанского сельского поселения.</w:t>
      </w:r>
    </w:p>
    <w:p w:rsidR="00B0099F" w:rsidRPr="007C59A7" w:rsidRDefault="00B0099F" w:rsidP="007C59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0099F" w:rsidRPr="007C59A7" w:rsidRDefault="00B0099F" w:rsidP="007C59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0099F" w:rsidRPr="007C59A7" w:rsidRDefault="00B0099F" w:rsidP="007C59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0099F" w:rsidRDefault="00B0099F" w:rsidP="007C5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9A7">
        <w:rPr>
          <w:rFonts w:ascii="Arial" w:hAnsi="Arial" w:cs="Arial"/>
          <w:sz w:val="24"/>
          <w:szCs w:val="24"/>
          <w:lang w:eastAsia="ru-RU"/>
        </w:rPr>
        <w:t>Глава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C59A7">
        <w:rPr>
          <w:rFonts w:ascii="Arial" w:hAnsi="Arial" w:cs="Arial"/>
          <w:sz w:val="24"/>
          <w:szCs w:val="24"/>
        </w:rPr>
        <w:t>Аршанского сельского поселения</w:t>
      </w:r>
    </w:p>
    <w:p w:rsidR="00B0099F" w:rsidRPr="007C59A7" w:rsidRDefault="00B0099F" w:rsidP="007C59A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59A7">
        <w:rPr>
          <w:rFonts w:ascii="Arial" w:hAnsi="Arial" w:cs="Arial"/>
          <w:sz w:val="24"/>
          <w:szCs w:val="24"/>
        </w:rPr>
        <w:t>Л.В.Полетаев</w:t>
      </w:r>
    </w:p>
    <w:sectPr w:rsidR="00B0099F" w:rsidRPr="007C59A7" w:rsidSect="007C59A7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8E5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0E2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386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D4D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7C1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61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2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A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2C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E0E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1C4A34"/>
    <w:multiLevelType w:val="multilevel"/>
    <w:tmpl w:val="F3465C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CD3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6443"/>
    <w:rsid w:val="000469C7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901"/>
    <w:rsid w:val="00080206"/>
    <w:rsid w:val="00081BFC"/>
    <w:rsid w:val="00083EEC"/>
    <w:rsid w:val="0008420B"/>
    <w:rsid w:val="00084665"/>
    <w:rsid w:val="000849AE"/>
    <w:rsid w:val="000854B1"/>
    <w:rsid w:val="00086D61"/>
    <w:rsid w:val="000905C6"/>
    <w:rsid w:val="000907F9"/>
    <w:rsid w:val="00090BC2"/>
    <w:rsid w:val="000921F6"/>
    <w:rsid w:val="00092F01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148"/>
    <w:rsid w:val="000C06C4"/>
    <w:rsid w:val="000C1890"/>
    <w:rsid w:val="000C1A17"/>
    <w:rsid w:val="000C1FA2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7F24"/>
    <w:rsid w:val="000F06EA"/>
    <w:rsid w:val="000F09E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155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1EB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3D4E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0FC"/>
    <w:rsid w:val="00190242"/>
    <w:rsid w:val="001903B7"/>
    <w:rsid w:val="00190B9B"/>
    <w:rsid w:val="00190D11"/>
    <w:rsid w:val="0019111F"/>
    <w:rsid w:val="00193834"/>
    <w:rsid w:val="001948CD"/>
    <w:rsid w:val="00194E3D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0BB7"/>
    <w:rsid w:val="001B247B"/>
    <w:rsid w:val="001B3EFE"/>
    <w:rsid w:val="001B44CD"/>
    <w:rsid w:val="001B4F2E"/>
    <w:rsid w:val="001B6552"/>
    <w:rsid w:val="001B7E68"/>
    <w:rsid w:val="001C289F"/>
    <w:rsid w:val="001C293B"/>
    <w:rsid w:val="001C2DD7"/>
    <w:rsid w:val="001C35CE"/>
    <w:rsid w:val="001C5894"/>
    <w:rsid w:val="001D072B"/>
    <w:rsid w:val="001D0844"/>
    <w:rsid w:val="001D22F1"/>
    <w:rsid w:val="001D3D7E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1845"/>
    <w:rsid w:val="001F2379"/>
    <w:rsid w:val="001F345E"/>
    <w:rsid w:val="001F40FD"/>
    <w:rsid w:val="001F429A"/>
    <w:rsid w:val="001F470B"/>
    <w:rsid w:val="001F476E"/>
    <w:rsid w:val="001F4958"/>
    <w:rsid w:val="001F4A3E"/>
    <w:rsid w:val="001F6E19"/>
    <w:rsid w:val="001F74B3"/>
    <w:rsid w:val="001F7A82"/>
    <w:rsid w:val="001F7C6A"/>
    <w:rsid w:val="00200CDC"/>
    <w:rsid w:val="00200D9F"/>
    <w:rsid w:val="00201B4B"/>
    <w:rsid w:val="0020449E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C16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4B7"/>
    <w:rsid w:val="00275B42"/>
    <w:rsid w:val="00276004"/>
    <w:rsid w:val="00276534"/>
    <w:rsid w:val="00276888"/>
    <w:rsid w:val="00277FE4"/>
    <w:rsid w:val="00281261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5208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B7B84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A41"/>
    <w:rsid w:val="00306E8B"/>
    <w:rsid w:val="00307329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B48"/>
    <w:rsid w:val="00362C04"/>
    <w:rsid w:val="00364001"/>
    <w:rsid w:val="00370BF3"/>
    <w:rsid w:val="003715F4"/>
    <w:rsid w:val="00373FBC"/>
    <w:rsid w:val="003745FD"/>
    <w:rsid w:val="00374775"/>
    <w:rsid w:val="00375189"/>
    <w:rsid w:val="0037568C"/>
    <w:rsid w:val="00376AA8"/>
    <w:rsid w:val="00376DAF"/>
    <w:rsid w:val="00377E11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2EE6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4FAB"/>
    <w:rsid w:val="003A56AB"/>
    <w:rsid w:val="003A70D6"/>
    <w:rsid w:val="003B2DC8"/>
    <w:rsid w:val="003B47D9"/>
    <w:rsid w:val="003B4AE2"/>
    <w:rsid w:val="003B68AC"/>
    <w:rsid w:val="003B7EC1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52AC"/>
    <w:rsid w:val="003E6D3F"/>
    <w:rsid w:val="003E707D"/>
    <w:rsid w:val="003E7D7B"/>
    <w:rsid w:val="003F28BF"/>
    <w:rsid w:val="003F2CA8"/>
    <w:rsid w:val="003F43BD"/>
    <w:rsid w:val="003F4619"/>
    <w:rsid w:val="003F6E42"/>
    <w:rsid w:val="003F7737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4C62"/>
    <w:rsid w:val="00416072"/>
    <w:rsid w:val="00417F30"/>
    <w:rsid w:val="004208AA"/>
    <w:rsid w:val="004208E8"/>
    <w:rsid w:val="0042535F"/>
    <w:rsid w:val="00430281"/>
    <w:rsid w:val="00432127"/>
    <w:rsid w:val="0043325C"/>
    <w:rsid w:val="00434DDA"/>
    <w:rsid w:val="004350D6"/>
    <w:rsid w:val="004354CB"/>
    <w:rsid w:val="00435A23"/>
    <w:rsid w:val="00435D89"/>
    <w:rsid w:val="004370DB"/>
    <w:rsid w:val="00437B79"/>
    <w:rsid w:val="0044196B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0D31"/>
    <w:rsid w:val="00471598"/>
    <w:rsid w:val="004722E1"/>
    <w:rsid w:val="0047328A"/>
    <w:rsid w:val="004745B4"/>
    <w:rsid w:val="004745F9"/>
    <w:rsid w:val="00475050"/>
    <w:rsid w:val="00476D74"/>
    <w:rsid w:val="00477688"/>
    <w:rsid w:val="00481203"/>
    <w:rsid w:val="00483695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510E"/>
    <w:rsid w:val="004E64F7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16D3D"/>
    <w:rsid w:val="0052278A"/>
    <w:rsid w:val="00522826"/>
    <w:rsid w:val="00523C78"/>
    <w:rsid w:val="00523D02"/>
    <w:rsid w:val="00526763"/>
    <w:rsid w:val="005275E4"/>
    <w:rsid w:val="00527F44"/>
    <w:rsid w:val="00531529"/>
    <w:rsid w:val="00531A70"/>
    <w:rsid w:val="00532C3F"/>
    <w:rsid w:val="0053335F"/>
    <w:rsid w:val="00533D85"/>
    <w:rsid w:val="0053500B"/>
    <w:rsid w:val="005351E4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3688"/>
    <w:rsid w:val="00574876"/>
    <w:rsid w:val="00574C70"/>
    <w:rsid w:val="00574CA0"/>
    <w:rsid w:val="00575332"/>
    <w:rsid w:val="0057566C"/>
    <w:rsid w:val="00581A5F"/>
    <w:rsid w:val="00582A67"/>
    <w:rsid w:val="005848BA"/>
    <w:rsid w:val="0058616F"/>
    <w:rsid w:val="00587378"/>
    <w:rsid w:val="00590D0B"/>
    <w:rsid w:val="00590F22"/>
    <w:rsid w:val="00593A81"/>
    <w:rsid w:val="00593E11"/>
    <w:rsid w:val="0059429C"/>
    <w:rsid w:val="00595849"/>
    <w:rsid w:val="005A0537"/>
    <w:rsid w:val="005A2D50"/>
    <w:rsid w:val="005A2D75"/>
    <w:rsid w:val="005A3373"/>
    <w:rsid w:val="005A38B5"/>
    <w:rsid w:val="005A4E79"/>
    <w:rsid w:val="005A5312"/>
    <w:rsid w:val="005A5ED2"/>
    <w:rsid w:val="005A7004"/>
    <w:rsid w:val="005A79E0"/>
    <w:rsid w:val="005B0E52"/>
    <w:rsid w:val="005B25DF"/>
    <w:rsid w:val="005B2E38"/>
    <w:rsid w:val="005B3476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B1F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5F7D74"/>
    <w:rsid w:val="00600E3E"/>
    <w:rsid w:val="00601B63"/>
    <w:rsid w:val="006023CA"/>
    <w:rsid w:val="006026F8"/>
    <w:rsid w:val="00603722"/>
    <w:rsid w:val="00604489"/>
    <w:rsid w:val="00605140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5DBA"/>
    <w:rsid w:val="00646A36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D0B"/>
    <w:rsid w:val="00655EFD"/>
    <w:rsid w:val="00657D1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3E10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2CC7"/>
    <w:rsid w:val="006A3B20"/>
    <w:rsid w:val="006A61EC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261D"/>
    <w:rsid w:val="006D5E56"/>
    <w:rsid w:val="006D5ECE"/>
    <w:rsid w:val="006D676B"/>
    <w:rsid w:val="006D71FF"/>
    <w:rsid w:val="006D7D6D"/>
    <w:rsid w:val="006E2F68"/>
    <w:rsid w:val="006E31B5"/>
    <w:rsid w:val="006E3498"/>
    <w:rsid w:val="006E46B8"/>
    <w:rsid w:val="006E4A8A"/>
    <w:rsid w:val="006E6CCC"/>
    <w:rsid w:val="006E7A34"/>
    <w:rsid w:val="006F03F7"/>
    <w:rsid w:val="006F0E0C"/>
    <w:rsid w:val="006F20CD"/>
    <w:rsid w:val="006F3117"/>
    <w:rsid w:val="006F340D"/>
    <w:rsid w:val="006F4D53"/>
    <w:rsid w:val="006F4F00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2E6A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200"/>
    <w:rsid w:val="00770F6D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26AF"/>
    <w:rsid w:val="0078330E"/>
    <w:rsid w:val="00785C09"/>
    <w:rsid w:val="007861FD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9A7"/>
    <w:rsid w:val="007C5ED9"/>
    <w:rsid w:val="007D1533"/>
    <w:rsid w:val="007D23AE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6E18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1859"/>
    <w:rsid w:val="0082291C"/>
    <w:rsid w:val="00823C8D"/>
    <w:rsid w:val="00823CA6"/>
    <w:rsid w:val="008241A7"/>
    <w:rsid w:val="008243C9"/>
    <w:rsid w:val="00824B58"/>
    <w:rsid w:val="00825A34"/>
    <w:rsid w:val="00825A98"/>
    <w:rsid w:val="00825BB5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20CD"/>
    <w:rsid w:val="00892E64"/>
    <w:rsid w:val="00893DAD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A7A30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36E5"/>
    <w:rsid w:val="008D466E"/>
    <w:rsid w:val="008D4FB1"/>
    <w:rsid w:val="008D512D"/>
    <w:rsid w:val="008D5764"/>
    <w:rsid w:val="008D59D3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4C9"/>
    <w:rsid w:val="00922BE1"/>
    <w:rsid w:val="0092320B"/>
    <w:rsid w:val="009235DF"/>
    <w:rsid w:val="009236C2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4FED"/>
    <w:rsid w:val="0093576D"/>
    <w:rsid w:val="0093630F"/>
    <w:rsid w:val="0093639A"/>
    <w:rsid w:val="00936661"/>
    <w:rsid w:val="009427F1"/>
    <w:rsid w:val="00943435"/>
    <w:rsid w:val="009440E2"/>
    <w:rsid w:val="009451B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272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02B9"/>
    <w:rsid w:val="009814DC"/>
    <w:rsid w:val="00981992"/>
    <w:rsid w:val="00982CA9"/>
    <w:rsid w:val="00982E8B"/>
    <w:rsid w:val="009841BE"/>
    <w:rsid w:val="00984499"/>
    <w:rsid w:val="009848C1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181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4EC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B1F"/>
    <w:rsid w:val="009D3F54"/>
    <w:rsid w:val="009D42AA"/>
    <w:rsid w:val="009D5145"/>
    <w:rsid w:val="009D751F"/>
    <w:rsid w:val="009D795C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2E9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598F"/>
    <w:rsid w:val="00A27C8F"/>
    <w:rsid w:val="00A27D78"/>
    <w:rsid w:val="00A3061C"/>
    <w:rsid w:val="00A3101C"/>
    <w:rsid w:val="00A324D6"/>
    <w:rsid w:val="00A3312D"/>
    <w:rsid w:val="00A3562B"/>
    <w:rsid w:val="00A36A69"/>
    <w:rsid w:val="00A374D1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C12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3636"/>
    <w:rsid w:val="00AF3E3C"/>
    <w:rsid w:val="00AF49B2"/>
    <w:rsid w:val="00AF5F44"/>
    <w:rsid w:val="00AF76C1"/>
    <w:rsid w:val="00B0099F"/>
    <w:rsid w:val="00B01138"/>
    <w:rsid w:val="00B02BB1"/>
    <w:rsid w:val="00B04095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BF4"/>
    <w:rsid w:val="00B35D39"/>
    <w:rsid w:val="00B37AD2"/>
    <w:rsid w:val="00B40EDA"/>
    <w:rsid w:val="00B4136D"/>
    <w:rsid w:val="00B439E0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5676"/>
    <w:rsid w:val="00B57FF8"/>
    <w:rsid w:val="00B60A96"/>
    <w:rsid w:val="00B60F5A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3E75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18F7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07696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3A53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310"/>
    <w:rsid w:val="00C57EFF"/>
    <w:rsid w:val="00C600DE"/>
    <w:rsid w:val="00C605C8"/>
    <w:rsid w:val="00C60852"/>
    <w:rsid w:val="00C60BD5"/>
    <w:rsid w:val="00C625BC"/>
    <w:rsid w:val="00C62676"/>
    <w:rsid w:val="00C62F41"/>
    <w:rsid w:val="00C6665E"/>
    <w:rsid w:val="00C66740"/>
    <w:rsid w:val="00C7078B"/>
    <w:rsid w:val="00C73457"/>
    <w:rsid w:val="00C8120B"/>
    <w:rsid w:val="00C81BCF"/>
    <w:rsid w:val="00C84332"/>
    <w:rsid w:val="00C847C6"/>
    <w:rsid w:val="00C854B1"/>
    <w:rsid w:val="00C85A55"/>
    <w:rsid w:val="00C85F2F"/>
    <w:rsid w:val="00C860B6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4BAD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84"/>
    <w:rsid w:val="00CD4685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50D"/>
    <w:rsid w:val="00D13849"/>
    <w:rsid w:val="00D146F6"/>
    <w:rsid w:val="00D147F8"/>
    <w:rsid w:val="00D1486B"/>
    <w:rsid w:val="00D15BE3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0369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2454"/>
    <w:rsid w:val="00D52CCC"/>
    <w:rsid w:val="00D53080"/>
    <w:rsid w:val="00D5328A"/>
    <w:rsid w:val="00D541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2180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CE5"/>
    <w:rsid w:val="00D85D1F"/>
    <w:rsid w:val="00D86864"/>
    <w:rsid w:val="00D917A7"/>
    <w:rsid w:val="00D9307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494A"/>
    <w:rsid w:val="00DE57EB"/>
    <w:rsid w:val="00DF5960"/>
    <w:rsid w:val="00DF62AE"/>
    <w:rsid w:val="00DF6A5C"/>
    <w:rsid w:val="00DF7B23"/>
    <w:rsid w:val="00DF7C1F"/>
    <w:rsid w:val="00E03ACA"/>
    <w:rsid w:val="00E03CBC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2AB"/>
    <w:rsid w:val="00E457EC"/>
    <w:rsid w:val="00E45937"/>
    <w:rsid w:val="00E47035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1FA9"/>
    <w:rsid w:val="00E72C87"/>
    <w:rsid w:val="00E73893"/>
    <w:rsid w:val="00E7400C"/>
    <w:rsid w:val="00E74114"/>
    <w:rsid w:val="00E75E93"/>
    <w:rsid w:val="00E76127"/>
    <w:rsid w:val="00E76689"/>
    <w:rsid w:val="00E82AE2"/>
    <w:rsid w:val="00E849D5"/>
    <w:rsid w:val="00E851AF"/>
    <w:rsid w:val="00E8638A"/>
    <w:rsid w:val="00E875B2"/>
    <w:rsid w:val="00E914CC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6CA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EF7CA6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06745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2F4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5464"/>
    <w:rsid w:val="00F75B2C"/>
    <w:rsid w:val="00F75C1F"/>
    <w:rsid w:val="00F76821"/>
    <w:rsid w:val="00F77E36"/>
    <w:rsid w:val="00F8048B"/>
    <w:rsid w:val="00F81BF5"/>
    <w:rsid w:val="00F83F3B"/>
    <w:rsid w:val="00F8531C"/>
    <w:rsid w:val="00F86EE3"/>
    <w:rsid w:val="00F90E02"/>
    <w:rsid w:val="00F92B85"/>
    <w:rsid w:val="00F93A2A"/>
    <w:rsid w:val="00F94473"/>
    <w:rsid w:val="00F94896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03F9"/>
    <w:rsid w:val="00FB14E7"/>
    <w:rsid w:val="00FB43B8"/>
    <w:rsid w:val="00FB7D98"/>
    <w:rsid w:val="00FC0AFE"/>
    <w:rsid w:val="00FC1768"/>
    <w:rsid w:val="00FC1F06"/>
    <w:rsid w:val="00FC1F68"/>
    <w:rsid w:val="00FC274D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D6CD3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6CD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D6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6CD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D6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6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6C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D6C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hyperlink" Target="consultantplus://offline/ref=D36325749F9ED73407D370F5D7C41192EE402416A386EB2391354E63A696685022402D8B4702A6E1eFh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2</Pages>
  <Words>521</Words>
  <Characters>2970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26</cp:revision>
  <dcterms:created xsi:type="dcterms:W3CDTF">2015-10-05T07:48:00Z</dcterms:created>
  <dcterms:modified xsi:type="dcterms:W3CDTF">2016-09-07T03:53:00Z</dcterms:modified>
</cp:coreProperties>
</file>